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7F" w:rsidRPr="00855331" w:rsidRDefault="00745F6E" w:rsidP="00BE16FF">
      <w:pPr>
        <w:jc w:val="center"/>
        <w:rPr>
          <w:rFonts w:ascii="DL-Paras.." w:hAnsi="DL-Paras.." w:cs="Times New Roman"/>
          <w:b/>
          <w:bCs/>
          <w:sz w:val="32"/>
          <w:szCs w:val="32"/>
        </w:rPr>
      </w:pPr>
      <w:r w:rsidRPr="00855331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spellStart"/>
      <w:proofErr w:type="gramStart"/>
      <w:r w:rsidRPr="00855331">
        <w:rPr>
          <w:rFonts w:ascii="DL-Paras.." w:hAnsi="DL-Paras.."/>
          <w:b/>
          <w:bCs/>
          <w:sz w:val="32"/>
          <w:szCs w:val="32"/>
        </w:rPr>
        <w:t>iduh</w:t>
      </w:r>
      <w:proofErr w:type="spellEnd"/>
      <w:proofErr w:type="gram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f.dvkeÕSfï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kj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m%fõYhla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i|yd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W;aiqlj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l%Shd</w:t>
      </w:r>
      <w:proofErr w:type="spellEnd"/>
      <w:r w:rsidRPr="00855331">
        <w:rPr>
          <w:rFonts w:ascii="DL-Paras.." w:hAnsi="DL-Paras.."/>
          <w:b/>
          <w:bCs/>
          <w:sz w:val="32"/>
          <w:szCs w:val="32"/>
        </w:rPr>
        <w:t xml:space="preserve"> </w:t>
      </w:r>
      <w:proofErr w:type="spellStart"/>
      <w:r w:rsidRPr="00855331">
        <w:rPr>
          <w:rFonts w:ascii="DL-Paras.." w:hAnsi="DL-Paras.."/>
          <w:b/>
          <w:bCs/>
          <w:sz w:val="32"/>
          <w:szCs w:val="32"/>
        </w:rPr>
        <w:t>lrkakka</w:t>
      </w:r>
      <w:proofErr w:type="spellEnd"/>
      <w:r w:rsidRPr="00855331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404ABC" w:rsidRDefault="00745F6E" w:rsidP="00BE16FF">
      <w:pPr>
        <w:jc w:val="center"/>
        <w:rPr>
          <w:rFonts w:ascii="DL-Paras.." w:hAnsi="DL-Paras.." w:cs="Times New Roman"/>
          <w:b/>
          <w:bCs/>
          <w:sz w:val="30"/>
          <w:szCs w:val="30"/>
        </w:rPr>
      </w:pPr>
      <w:proofErr w:type="spellStart"/>
      <w:proofErr w:type="gramStart"/>
      <w:r w:rsidRPr="00855331">
        <w:rPr>
          <w:rFonts w:ascii="DL-Paras.." w:hAnsi="DL-Paras.." w:cs="Times New Roman"/>
          <w:b/>
          <w:bCs/>
          <w:sz w:val="30"/>
          <w:szCs w:val="30"/>
        </w:rPr>
        <w:t>cd;</w:t>
      </w:r>
      <w:proofErr w:type="gramEnd"/>
      <w:r w:rsidRPr="00855331">
        <w:rPr>
          <w:rFonts w:ascii="DL-Paras.." w:hAnsi="DL-Paras.." w:cs="Times New Roman"/>
          <w:b/>
          <w:bCs/>
          <w:sz w:val="30"/>
          <w:szCs w:val="30"/>
        </w:rPr>
        <w:t>Hka;r</w:t>
      </w:r>
      <w:proofErr w:type="spellEnd"/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 </w:t>
      </w:r>
      <w:proofErr w:type="spellStart"/>
      <w:r w:rsidRPr="00855331">
        <w:rPr>
          <w:rFonts w:ascii="DL-Paras.." w:hAnsi="DL-Paras.." w:cs="Times New Roman"/>
          <w:b/>
          <w:bCs/>
          <w:sz w:val="30"/>
          <w:szCs w:val="30"/>
        </w:rPr>
        <w:t>idu</w:t>
      </w:r>
      <w:proofErr w:type="spellEnd"/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 </w:t>
      </w:r>
      <w:proofErr w:type="spellStart"/>
      <w:r w:rsidRPr="00855331">
        <w:rPr>
          <w:rFonts w:ascii="DL-Paras.." w:hAnsi="DL-Paras.." w:cs="Times New Roman"/>
          <w:b/>
          <w:bCs/>
          <w:sz w:val="30"/>
          <w:szCs w:val="30"/>
        </w:rPr>
        <w:t>wdh;kh</w:t>
      </w:r>
      <w:proofErr w:type="spellEnd"/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 </w:t>
      </w:r>
    </w:p>
    <w:p w:rsidR="00745F6E" w:rsidRPr="00855331" w:rsidRDefault="00745F6E" w:rsidP="00BE16FF">
      <w:pPr>
        <w:jc w:val="center"/>
        <w:rPr>
          <w:rFonts w:ascii="DL-Paras.." w:hAnsi="DL-Paras.." w:cs="Times New Roman"/>
          <w:b/>
          <w:bCs/>
          <w:sz w:val="30"/>
          <w:szCs w:val="30"/>
        </w:rPr>
      </w:pPr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iema;eïn¾ 29 </w:t>
      </w:r>
      <w:proofErr w:type="spellStart"/>
      <w:r w:rsidRPr="00855331">
        <w:rPr>
          <w:rFonts w:ascii="DL-Paras.." w:hAnsi="DL-Paras.." w:cs="Times New Roman"/>
          <w:b/>
          <w:bCs/>
          <w:sz w:val="30"/>
          <w:szCs w:val="30"/>
        </w:rPr>
        <w:t>jk</w:t>
      </w:r>
      <w:proofErr w:type="spellEnd"/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 </w:t>
      </w:r>
      <w:proofErr w:type="spellStart"/>
      <w:r w:rsidRPr="00855331">
        <w:rPr>
          <w:rFonts w:ascii="DL-Paras.." w:hAnsi="DL-Paras.." w:cs="Times New Roman"/>
          <w:b/>
          <w:bCs/>
          <w:sz w:val="30"/>
          <w:szCs w:val="30"/>
        </w:rPr>
        <w:t>wÕyrejdod</w:t>
      </w:r>
      <w:proofErr w:type="spellEnd"/>
      <w:r w:rsidRPr="00855331">
        <w:rPr>
          <w:rFonts w:ascii="DL-Paras.." w:hAnsi="DL-Paras..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BE16FF" w:rsidRPr="00855331" w:rsidRDefault="00BE16FF">
      <w:pPr>
        <w:rPr>
          <w:rFonts w:ascii="DL-Paras.." w:hAnsi="DL-Paras.." w:cs="Times New Roman"/>
          <w:sz w:val="24"/>
          <w:szCs w:val="24"/>
        </w:rPr>
      </w:pPr>
    </w:p>
    <w:p w:rsidR="00BE16FF" w:rsidRPr="00855331" w:rsidRDefault="00BE16FF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|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jeo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.;a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ldrKh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idlÉPd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Tn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tlaùug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wjia:djla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eîu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,;a f.!</w:t>
      </w:r>
      <w:proofErr w:type="spellStart"/>
      <w:proofErr w:type="gramStart"/>
      <w:r w:rsidRPr="00855331">
        <w:rPr>
          <w:rFonts w:ascii="DL-Paras.." w:hAnsi="DL-Paras.." w:cs="Times New Roman"/>
          <w:sz w:val="24"/>
          <w:szCs w:val="24"/>
        </w:rPr>
        <w:t>rjhla</w:t>
      </w:r>
      <w:proofErr w:type="spellEnd"/>
      <w:proofErr w:type="gram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hehs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yefÕa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745F6E" w:rsidRPr="00855331" w:rsidRDefault="00BE16FF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 xml:space="preserve">wo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Èk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/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le|ùu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iaùvka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rchg;a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wdh;khg;a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;+;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m&lt;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leue;af;ñ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BE16FF" w:rsidRPr="00855331" w:rsidRDefault="00BE16FF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idlÉPd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úIhhka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úfYaIfhka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l,a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mj;akd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wrNhd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W;aiqlj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dxlslhka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2015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mYapd;a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ixj¾Ok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kHdh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m;%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jeo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.;a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uQ,sl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lreKq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wvx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.=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úIhhkah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BE16FF" w:rsidRPr="00855331" w:rsidRDefault="00E91664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proofErr w:type="gramStart"/>
      <w:r w:rsidRPr="00855331">
        <w:rPr>
          <w:rFonts w:ascii="DL-Paras.." w:hAnsi="DL-Paras.." w:cs="Times New Roman"/>
          <w:sz w:val="24"/>
          <w:szCs w:val="24"/>
        </w:rPr>
        <w:t>fkdakdjreks</w:t>
      </w:r>
      <w:proofErr w:type="spellEnd"/>
      <w:proofErr w:type="gram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uy;ajreks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</w:t>
      </w:r>
    </w:p>
    <w:p w:rsidR="00E91664" w:rsidRPr="00855331" w:rsidRDefault="00E91664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>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dxlsl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ck;dj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 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sikaOdkh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md,kh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kS;sfha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wdêm;Hh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Yla;su;a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m%cd;dka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;%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wdh;k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h&lt;s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meyeÈ,s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jrula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ndfoñka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ckdêm;sjrfhl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m;afldg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ckjdß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8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Èk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sixialrKfha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úYsIaG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uÕlg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msúi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we;'</w:t>
      </w:r>
    </w:p>
    <w:p w:rsidR="00E91664" w:rsidRPr="00855331" w:rsidRDefault="002C133E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oYl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;=kl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;=&lt;§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mj;ajkl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,o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jvd;au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iduldó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ue;sjrKhla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miq.sh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udifha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wf.daia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17 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mj;ajk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,o md¾,sfïka;=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ue;sjrKh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u.ska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ckjru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jÿrg;a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Yla;su;a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2C133E" w:rsidRPr="00855331" w:rsidRDefault="002C133E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ue;sjrK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fofla§u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Pkao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ixLHdjla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nd§fuka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ck;dj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m%o¾Ykh lf&lt;a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Tjqka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u;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fNaohg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vqfok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úLKaä;Ndjh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kj;d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l,amj;sk</w:t>
      </w:r>
      <w:proofErr w:type="spellEnd"/>
      <w:r w:rsidR="00DF7CB6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DF7CB6">
        <w:rPr>
          <w:rFonts w:ascii="DL-Paras.." w:hAnsi="DL-Paras.." w:cs="Times New Roman"/>
          <w:sz w:val="24"/>
          <w:szCs w:val="24"/>
        </w:rPr>
        <w:t>i</w:t>
      </w:r>
      <w:r w:rsidRPr="00855331">
        <w:rPr>
          <w:rFonts w:ascii="DL-Paras.." w:hAnsi="DL-Paras.." w:cs="Times New Roman"/>
          <w:sz w:val="24"/>
          <w:szCs w:val="24"/>
        </w:rPr>
        <w:t>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mshkÕk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kdhlhska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n,hg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;u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wNsm%dh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2C133E" w:rsidRPr="00855331" w:rsidRDefault="00DF7CB6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>
        <w:rPr>
          <w:rFonts w:ascii="DL-Paras.." w:hAnsi="DL-Paras.." w:cs="Times New Roman"/>
          <w:sz w:val="24"/>
          <w:szCs w:val="24"/>
        </w:rPr>
        <w:t>±</w:t>
      </w:r>
      <w:proofErr w:type="spellStart"/>
      <w:r>
        <w:rPr>
          <w:rFonts w:ascii="DL-Paras.." w:hAnsi="DL-Paras.." w:cs="Times New Roman"/>
          <w:sz w:val="24"/>
          <w:szCs w:val="24"/>
        </w:rPr>
        <w:t>ka</w:t>
      </w:r>
      <w:proofErr w:type="spellEnd"/>
      <w:r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>
        <w:rPr>
          <w:rFonts w:ascii="DL-Paras.." w:hAnsi="DL-Paras.." w:cs="Times New Roman"/>
          <w:sz w:val="24"/>
          <w:szCs w:val="24"/>
        </w:rPr>
        <w:t>wms</w:t>
      </w:r>
      <w:proofErr w:type="spellEnd"/>
      <w:r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>
        <w:rPr>
          <w:rFonts w:ascii="DL-Paras.." w:hAnsi="DL-Paras.." w:cs="Times New Roman"/>
          <w:sz w:val="24"/>
          <w:szCs w:val="24"/>
        </w:rPr>
        <w:t>m%uqL;ajfhys</w:t>
      </w:r>
      <w:proofErr w:type="spellEnd"/>
      <w:r>
        <w:rPr>
          <w:rFonts w:ascii="DL-Paras.." w:hAnsi="DL-Paras.." w:cs="Times New Roman"/>
          <w:sz w:val="24"/>
          <w:szCs w:val="24"/>
        </w:rPr>
        <w:t xml:space="preserve"> ,d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</w:t>
      </w:r>
      <w:r w:rsidR="002C133E" w:rsidRPr="00855331">
        <w:rPr>
          <w:rFonts w:ascii="DL-Paras.." w:hAnsi="DL-Paras.." w:cs="Times New Roman"/>
          <w:sz w:val="24"/>
          <w:szCs w:val="24"/>
        </w:rPr>
        <w:t>,lkafka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wfma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ck;djf.a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sh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is;a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i;ka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iqjm;a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lsÍu;a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cd;sfha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mj;sk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úúO;ajh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ek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idvïnrfhka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hq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>;=j m%;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sikaOdkh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yjqre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lsÍu;a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" miq.sh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ld,fha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isÿjQ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foa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kej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isÿùug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bv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fkd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§ ixj¾Okh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msh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2C133E" w:rsidRPr="00855331">
        <w:rPr>
          <w:rFonts w:ascii="DL-Paras.." w:hAnsi="DL-Paras.." w:cs="Times New Roman"/>
          <w:sz w:val="24"/>
          <w:szCs w:val="24"/>
        </w:rPr>
        <w:t>keÕSu;ah</w:t>
      </w:r>
      <w:proofErr w:type="spellEnd"/>
      <w:r w:rsidR="002C133E" w:rsidRPr="00855331">
        <w:rPr>
          <w:rFonts w:ascii="DL-Paras.." w:hAnsi="DL-Paras.." w:cs="Times New Roman"/>
          <w:sz w:val="24"/>
          <w:szCs w:val="24"/>
        </w:rPr>
        <w:t>'</w:t>
      </w:r>
    </w:p>
    <w:p w:rsidR="002C133E" w:rsidRPr="00855331" w:rsidRDefault="002C133E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fhdok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m%h;akj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</w:t>
      </w:r>
      <w:r w:rsidR="00532800">
        <w:rPr>
          <w:rFonts w:ascii="DL-Paras.." w:hAnsi="DL-Paras.." w:cs="Times New Roman"/>
          <w:sz w:val="24"/>
          <w:szCs w:val="24"/>
        </w:rPr>
        <w:t>;Skaf.a</w:t>
      </w:r>
      <w:proofErr w:type="spellEnd"/>
      <w:r w:rsidR="00532800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532800">
        <w:rPr>
          <w:rFonts w:ascii="DL-Paras.." w:hAnsi="DL-Paras.." w:cs="Times New Roman"/>
          <w:sz w:val="24"/>
          <w:szCs w:val="24"/>
        </w:rPr>
        <w:t>ixúOdkh</w:t>
      </w:r>
      <w:proofErr w:type="spellEnd"/>
      <w:r w:rsidR="00532800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="00532800">
        <w:rPr>
          <w:rFonts w:ascii="DL-Paras.." w:hAnsi="DL-Paras.." w:cs="Times New Roman"/>
          <w:sz w:val="24"/>
          <w:szCs w:val="24"/>
        </w:rPr>
        <w:t>úoaj;a</w:t>
      </w:r>
      <w:proofErr w:type="spellEnd"/>
      <w:r w:rsidR="00532800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532800">
        <w:rPr>
          <w:rFonts w:ascii="DL-Paras.." w:hAnsi="DL-Paras.." w:cs="Times New Roman"/>
          <w:sz w:val="24"/>
          <w:szCs w:val="24"/>
        </w:rPr>
        <w:t>uKav</w:t>
      </w:r>
      <w:proofErr w:type="spellEnd"/>
      <w:r w:rsidR="00532800">
        <w:rPr>
          <w:rFonts w:ascii="DL-Paras.." w:hAnsi="DL-Paras.." w:cs="Times New Roman"/>
          <w:sz w:val="24"/>
          <w:szCs w:val="24"/>
        </w:rPr>
        <w:t>,</w:t>
      </w:r>
      <w:r w:rsidR="00532800">
        <w:rPr>
          <w:rFonts w:ascii="Times New Roman" w:hAnsi="Times New Roman" w:cs="Times New Roman"/>
          <w:sz w:val="24"/>
          <w:szCs w:val="24"/>
        </w:rPr>
        <w:t>,</w:t>
      </w:r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rdcH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fukau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oaúmd¾Yaúl md¾Yajlrefjda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xldfõ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md¾YajldÍj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h,s;a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ia:dms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w¨;a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rchg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lastRenderedPageBreak/>
        <w:t>isÿù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sfí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tfyhska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spdr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ieliSu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fyda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úiskau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&lt;s;=re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fiùu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W;aidy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wNHka;r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±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laulska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fkdfõ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2C133E" w:rsidRPr="00855331" w:rsidRDefault="002C133E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proofErr w:type="gramStart"/>
      <w:r w:rsidRPr="00855331">
        <w:rPr>
          <w:rFonts w:ascii="DL-Paras.." w:hAnsi="DL-Paras.." w:cs="Times New Roman"/>
          <w:sz w:val="24"/>
          <w:szCs w:val="24"/>
        </w:rPr>
        <w:t>wmg</w:t>
      </w:r>
      <w:proofErr w:type="spellEnd"/>
      <w:proofErr w:type="gram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ksj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yelsjk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;=re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hdug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fndfyda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rgj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fjfik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ish¿u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dxlsl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ñ;=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iydh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wjYH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fjhs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2C133E" w:rsidRPr="00855331" w:rsidRDefault="00F37767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f.dvke.Sfï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l%shdj,sh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wkd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.;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j&lt;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lajd,Sug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sn|j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i,ld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n,d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tajdg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úi÷ï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nd§ug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l%shdj,shla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;=h'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ld,iSudjlg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úfYaIs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fkdfõ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ld,hdf.a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wejEfuka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f.dvkefÕk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ixisoaêhls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F37767" w:rsidRPr="00855331" w:rsidRDefault="00F37767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 xml:space="preserve">;u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rfgys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rgj,a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f;dr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;=re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fnodyod.kakd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iyfhda.s;dj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idlÉPd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ixjdo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úi÷ï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fidhk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±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lauh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iqrlskakka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muKla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iEu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wÈhrl§u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f.dvkÕkakka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jir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60 la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mqrd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l%shdldÍ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idudðl;ajh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ld¾h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Ndrh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lemù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isákafkuq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wú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je&lt;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elaùu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 l&lt;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ukdlrKh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mßj¾;kh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flfrys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fhduq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ù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l&lt;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F37767" w:rsidRPr="00855331" w:rsidRDefault="00F37767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ixlS¾K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jHqyh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|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WmfoaYd;aul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úfYaI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{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lKavdhfï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jd¾;djg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wkqj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wdh;k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lSmhla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yvla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ke.SSu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jeo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.;a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fjhs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xldfõ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úfoaY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wud;Hjrhd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wo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fuys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meñK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isákafka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mr;rh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ke;s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fyd¢ka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sfíh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ksy;udks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wdvïrfhka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udifha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§" 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sm;a;suh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ia:dhs;dj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yjqre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w;HjYH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m%Odk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mCI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fol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fjk;a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l=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vd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mCI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lSmhlska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iukaú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iïuq;sjd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wdKavqjla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msysgqfjuq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F37767" w:rsidRPr="00855331" w:rsidRDefault="00F37767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w;S;fha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ú¢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ÿla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fõokdj,g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iduqysl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jro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ta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|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miq;eú,a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s.ekSug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mshjr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/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we;af;uq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hqoaOh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fujeks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ÿla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fõokd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h&lt;s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we;s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yjqre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rcfha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we;s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m%ldY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fmnrjdß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4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jeks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Èk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tkï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Èkfha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fmdfrdkaÿjla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ÿks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F37767" w:rsidRPr="00855331" w:rsidRDefault="00F37767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isÿlrf.k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l%shdj,sfha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fldgila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nyqjd¾.sl"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nyq-ixialD;sl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</w:t>
      </w:r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ntq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wd.ñl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rgla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rfgys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fjfik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iEu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mqrjeisfhlau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s.ksñka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l%shd;aul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m%;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sixOdk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l%shdj,shla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wem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lemù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isákafkuq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mej;s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md¾,sfïka;=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ue;sjrKfha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§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jeäu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Pkao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m%udKhla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nd.ksñka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f;jeks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ia:dkhg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m;ajQ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fou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&lt;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iq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>¿;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rh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ksfhdackh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foaYmd,k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mCIfha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kdhlhd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m%:u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j;djg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j¾;udk Y%S ,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xldfõ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úmCI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kdhlhd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m;alr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="000B218A" w:rsidRPr="00855331">
        <w:rPr>
          <w:rFonts w:ascii="DL-Paras.." w:hAnsi="DL-Paras.." w:cs="Times New Roman"/>
          <w:sz w:val="24"/>
          <w:szCs w:val="24"/>
        </w:rPr>
        <w:t>sfí</w:t>
      </w:r>
      <w:proofErr w:type="spellEnd"/>
      <w:r w:rsidR="000B218A" w:rsidRPr="00855331">
        <w:rPr>
          <w:rFonts w:ascii="DL-Paras.." w:hAnsi="DL-Paras.." w:cs="Times New Roman"/>
          <w:sz w:val="24"/>
          <w:szCs w:val="24"/>
        </w:rPr>
        <w:t>'</w:t>
      </w:r>
    </w:p>
    <w:p w:rsidR="000B218A" w:rsidRPr="00855331" w:rsidRDefault="000B218A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mdol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uQ,O¾uhla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njg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we;s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m%cd;ka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;%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§ uQ,O¾u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/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ysñlïj,g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.re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lemù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fmfkk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lastRenderedPageBreak/>
        <w:t>idudðlfhl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jÿrg;a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bÈßhg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hdu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jif¾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W;aidyh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s.ekSug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,la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iïnkaOfhka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f.dvke.Su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wruqo,g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;{;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0B218A" w:rsidRPr="00855331" w:rsidRDefault="000B218A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>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xldjo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mYapd;a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ikao¾Nhla ;=&lt;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 h:d ;;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a;ajhg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m;aùug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W;aidy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fyhska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</w:t>
      </w:r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f.dvkeÕSu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wruqo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f.dvke.Su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iydh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ndfok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ld¾hd,h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tjeks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mYapd;a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egqï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jd;djrKhkays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§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f.dvke.Sfï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>;=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j,g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iydh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§u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msKsi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isÿlrk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we.hSug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="00BF0BF0" w:rsidRPr="00855331">
        <w:rPr>
          <w:rFonts w:ascii="DL-Paras.." w:hAnsi="DL-Paras.." w:cs="Times New Roman"/>
          <w:sz w:val="24"/>
          <w:szCs w:val="24"/>
        </w:rPr>
        <w:t>lafjhs</w:t>
      </w:r>
      <w:proofErr w:type="spellEnd"/>
      <w:r w:rsidR="00BF0BF0" w:rsidRPr="00855331">
        <w:rPr>
          <w:rFonts w:ascii="DL-Paras.." w:hAnsi="DL-Paras.." w:cs="Times New Roman"/>
          <w:sz w:val="24"/>
          <w:szCs w:val="24"/>
        </w:rPr>
        <w:t>'</w:t>
      </w:r>
    </w:p>
    <w:p w:rsidR="00BF0BF0" w:rsidRPr="00855331" w:rsidRDefault="00BF0BF0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>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egqïldÍ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wjia:d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fya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fldg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fndfyda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¿,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af,a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mSvdjg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m;ajQ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ck;djg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È.=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ld,Sk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s,dN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ndÈh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yels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wdldrfhka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f.dvkexùug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ù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iduidOl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m%h;akj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fldgila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 w;=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reokaùï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sn|j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udOHfõ§ka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l%shdldÍka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&gt;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d;kh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sn|j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reoka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jQjka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sn|j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iajdëk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úu¾Yk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meje;aùug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±kg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b;sß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ù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wNHka;ßlj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wj;eka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mqoa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m%udohlska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f;drj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mÈxÑ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ye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egqï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foam,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wysñ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mqoa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hkag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Tjqkaf.a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bvï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nd§ug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lemù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isáuq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bvï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wdmiq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ndfkd§u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 W;=re m&lt;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df;a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ck;djf.a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ÿla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ekú,s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uQ,sl;ajh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a;ls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BF0BF0" w:rsidRPr="00855331" w:rsidRDefault="00BF0BF0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iïnkaOfhka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ie,lSfï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§" W;=re m&lt;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df;a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wê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wdrCIl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l,dmj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yuqodj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úiska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w;am;a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lrf.k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snQ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bvï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wlalr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1000 la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muK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ksoyia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mßmd,kh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±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kgu;a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we;'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Èjhsfka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W;=re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kef.kysr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m&lt;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D;aj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msysá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fhka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jvd;a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úkdYhg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m%foaYj,g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úfYaI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wjOdkhla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fhduq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"</w:t>
      </w:r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rg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mqrd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idOdrK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wdldrhlska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ixj¾Ok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isÿflfrk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nj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yjqre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wms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lem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 xml:space="preserve"> ù </w:t>
      </w:r>
      <w:proofErr w:type="spellStart"/>
      <w:r w:rsidR="00F062B8" w:rsidRPr="00855331">
        <w:rPr>
          <w:rFonts w:ascii="DL-Paras.." w:hAnsi="DL-Paras.." w:cs="Times New Roman"/>
          <w:sz w:val="24"/>
          <w:szCs w:val="24"/>
        </w:rPr>
        <w:t>isáuq</w:t>
      </w:r>
      <w:proofErr w:type="spellEnd"/>
      <w:r w:rsidR="00F062B8" w:rsidRPr="00855331">
        <w:rPr>
          <w:rFonts w:ascii="DL-Paras.." w:hAnsi="DL-Paras.." w:cs="Times New Roman"/>
          <w:sz w:val="24"/>
          <w:szCs w:val="24"/>
        </w:rPr>
        <w:t>'</w:t>
      </w:r>
    </w:p>
    <w:p w:rsidR="00F062B8" w:rsidRPr="00855331" w:rsidRDefault="00F062B8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r w:rsidRPr="00855331">
        <w:rPr>
          <w:rFonts w:ascii="DL-Paras.." w:hAnsi="DL-Paras.." w:cs="Times New Roman"/>
          <w:sz w:val="24"/>
          <w:szCs w:val="24"/>
        </w:rPr>
        <w:t>m%;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sixOdkh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ld,hla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.;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úh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yels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kuq;a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f.dvkeÕSfï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l¾;jHh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w;HjYH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fuj,ula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tys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jeo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alu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¿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fldg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elsh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fkdyel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 Y%S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;=&lt;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thg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we;=&lt;;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ajkafka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i;H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fiùu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idODrK;ajh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mQrKh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tjeks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isoaëka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kej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we;sùu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je&lt;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Elaùuhs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'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i;H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fiùu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hkq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idOdrK;ajh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kS;sfha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wdêm;Hh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j.lSu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wruqKq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.;a" I;=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rka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ovhï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fkdj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fõokdjka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§u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W;aidyhls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F062B8" w:rsidRPr="00855331" w:rsidRDefault="00F062B8" w:rsidP="00E91664">
      <w:pPr>
        <w:spacing w:line="360" w:lineRule="auto"/>
        <w:jc w:val="both"/>
        <w:rPr>
          <w:rFonts w:ascii="DL-Paras.." w:hAnsi="DL-Paras.." w:cs="Times New Roman"/>
          <w:sz w:val="24"/>
          <w:szCs w:val="24"/>
        </w:rPr>
      </w:pPr>
      <w:proofErr w:type="spellStart"/>
      <w:r w:rsidRPr="00855331">
        <w:rPr>
          <w:rFonts w:ascii="DL-Paras.." w:hAnsi="DL-Paras.." w:cs="Times New Roman"/>
          <w:sz w:val="24"/>
          <w:szCs w:val="24"/>
        </w:rPr>
        <w:t>wmf.a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idOl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m%h;akj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,§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iqrCIs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;;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djh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udkj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ysñlï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ixj¾Okh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Yla;su;a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isÿlrk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;=j,§ ta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i|yd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tlai;a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cd;Skaf.a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cd;Hka;r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ixúOdk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f,dal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m%cdj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yd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ish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¨ md¾Yajhka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iuÕ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Okd;aul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f,i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lghq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;=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y%S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,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xldj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olajk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lemùu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wjOdrKh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lrñka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"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udf.a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l;dj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wjika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lsÍug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 xml:space="preserve"> </w:t>
      </w:r>
      <w:proofErr w:type="spellStart"/>
      <w:r w:rsidRPr="00855331">
        <w:rPr>
          <w:rFonts w:ascii="DL-Paras.." w:hAnsi="DL-Paras.." w:cs="Times New Roman"/>
          <w:sz w:val="24"/>
          <w:szCs w:val="24"/>
        </w:rPr>
        <w:t>leue;af;ñ</w:t>
      </w:r>
      <w:proofErr w:type="spellEnd"/>
      <w:r w:rsidRPr="00855331">
        <w:rPr>
          <w:rFonts w:ascii="DL-Paras.." w:hAnsi="DL-Paras.." w:cs="Times New Roman"/>
          <w:sz w:val="24"/>
          <w:szCs w:val="24"/>
        </w:rPr>
        <w:t>'</w:t>
      </w:r>
    </w:p>
    <w:p w:rsidR="00745F6E" w:rsidRPr="00855331" w:rsidRDefault="00745F6E" w:rsidP="00E91664">
      <w:pPr>
        <w:jc w:val="both"/>
        <w:rPr>
          <w:rFonts w:ascii="DL-Paras.." w:hAnsi="DL-Paras.." w:cs="Times New Roman"/>
          <w:sz w:val="24"/>
          <w:szCs w:val="24"/>
        </w:rPr>
      </w:pPr>
    </w:p>
    <w:sectPr w:rsidR="00745F6E" w:rsidRPr="00855331" w:rsidSect="00CA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L-Paras.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1"/>
    <w:rsid w:val="000461E1"/>
    <w:rsid w:val="000B218A"/>
    <w:rsid w:val="002C133E"/>
    <w:rsid w:val="00404ABC"/>
    <w:rsid w:val="00444C21"/>
    <w:rsid w:val="005276A6"/>
    <w:rsid w:val="00532800"/>
    <w:rsid w:val="00745F6E"/>
    <w:rsid w:val="00855331"/>
    <w:rsid w:val="00BE16FF"/>
    <w:rsid w:val="00BF0BF0"/>
    <w:rsid w:val="00C1275A"/>
    <w:rsid w:val="00CA397F"/>
    <w:rsid w:val="00DF7CB6"/>
    <w:rsid w:val="00E91664"/>
    <w:rsid w:val="00F062B8"/>
    <w:rsid w:val="00F37767"/>
    <w:rsid w:val="00FC0B9C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EAF58-80B2-4825-9162-F5946EB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7F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ace%20-%20Hon.%20Min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Peace - Hon. Minister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Admin</cp:lastModifiedBy>
  <cp:revision>2</cp:revision>
  <dcterms:created xsi:type="dcterms:W3CDTF">2015-10-02T08:57:00Z</dcterms:created>
  <dcterms:modified xsi:type="dcterms:W3CDTF">2015-10-02T08:57:00Z</dcterms:modified>
</cp:coreProperties>
</file>